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23" w:rsidRDefault="00C340A5">
      <w:pPr>
        <w:spacing w:before="100" w:after="10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PŘEDPRODEJE INDIKUJÍ, ŽE REFLEXY OSLAVÍ 25 LET OPRAVDU VE VELKÉM</w:t>
      </w:r>
    </w:p>
    <w:p w:rsidR="00236423" w:rsidRDefault="00C340A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Už jen pár týdnů a jedinečnými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megakoncerty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oslaví pop-rocková skupina Reflexy čtvrt století na scéně.</w:t>
      </w:r>
    </w:p>
    <w:p w:rsidR="00236423" w:rsidRDefault="00C340A5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Jak vznikaly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největší hity? / REFLEXY 25 let - </w:t>
      </w:r>
      <w:hyperlink r:id="rId6" w:history="1">
        <w:r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https://www.youtube.com/watch?v=TqVZJ5ss3-8&amp;t=66s</w:t>
        </w:r>
      </w:hyperlink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236423" w:rsidRDefault="00236423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36423" w:rsidRDefault="00C340A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8.6. v Hrabové 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Šumpersku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- https://www.facebook.com/events/1959744651022182/</w:t>
      </w:r>
    </w:p>
    <w:p w:rsidR="00236423" w:rsidRDefault="00C340A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16.6. v Otrokovicích -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Zlín - https://www.facebook.com/events/977529235720740/</w:t>
      </w:r>
    </w:p>
    <w:p w:rsidR="00236423" w:rsidRDefault="00C340A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22.6. ve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Výčapech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 Třebíčsku – https://www.facebook.com/events/133354017443041/</w:t>
      </w:r>
    </w:p>
    <w:p w:rsidR="00236423" w:rsidRDefault="00C340A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Již více než před půl rokem Pavel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Chabičovský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manager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populárních Reflexů avizoval koncerty, které se nikdy nebudou 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pakovat, umocněné světelnou show a velkoplošnou obrazovkou a dnes členové tohoto souboru se těší z reality, že čísla z předprodejů již po prvních měsících příprav překonala všechna očekávání a toto velkolepé pojetí výročních akcí, které je skutečně velmi 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ákladné, přinese tisícům lidí opravdu skvělé nevšední zážitky.</w:t>
      </w:r>
    </w:p>
    <w:p w:rsidR="00236423" w:rsidRDefault="00C340A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Publikum se krom technických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vychytávek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může těšit i na legendární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Argemu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slovenskou folk-punk jedničku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Heľenine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Oči. Na všech třech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megakoncertech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show Reflexů, tedy Martina Koníčka (kláves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y), Josefa Lysoňka (bicí), Ondřeje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Filáka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(basa + zpěv) a Libora Plška (kytara + zpěv) doplní i další jejich vzácní hosté, jako například Josef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Gargulák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Dušan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Říkovský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Zazní samozřejmě i nejsledovanější píseň "Proud mezi námi" se zpěvačkou Alžbětou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Kole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čkářovou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která byla finalistkou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SuperStar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Tento známý duet v současné době nasbíral více než 2 700 000 shlédnutí 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youtube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236423" w:rsidRDefault="00C340A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Spoluautor tohoto duetu, zmiňovaný Ondřej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Filák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prozradil, že v případě Reflexů půjde o zcela jedinečné vystoupení se spoustou 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etradičních momentů a že z doposud jedenácti vydaných alb zazní jen to nejlepší a součástí programu bude samozřejmě i vzpomínka na původního tragicky zesnulého zpěváka Jardu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Garguláka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236423" w:rsidRDefault="00C340A5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cs-CZ"/>
        </w:rPr>
        <w:t>Fanoušci si ještě stále mohou lístky zakoupit na portálu smsticket.cz 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ebo na předprodejních místech, či webu kapely, kde je i kompletní info k akcím - </w:t>
      </w:r>
      <w:hyperlink r:id="rId7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www.reflexy.cz</w:t>
        </w:r>
      </w:hyperlink>
    </w:p>
    <w:p w:rsidR="00236423" w:rsidRDefault="00236423"/>
    <w:sectPr w:rsidR="00236423" w:rsidSect="0023642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A5" w:rsidRDefault="00C340A5" w:rsidP="00236423">
      <w:pPr>
        <w:spacing w:after="0" w:line="240" w:lineRule="auto"/>
      </w:pPr>
      <w:r>
        <w:separator/>
      </w:r>
    </w:p>
  </w:endnote>
  <w:endnote w:type="continuationSeparator" w:id="0">
    <w:p w:rsidR="00C340A5" w:rsidRDefault="00C340A5" w:rsidP="0023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A5" w:rsidRDefault="00C340A5" w:rsidP="00236423">
      <w:pPr>
        <w:spacing w:after="0" w:line="240" w:lineRule="auto"/>
      </w:pPr>
      <w:r w:rsidRPr="00236423">
        <w:rPr>
          <w:color w:val="000000"/>
        </w:rPr>
        <w:separator/>
      </w:r>
    </w:p>
  </w:footnote>
  <w:footnote w:type="continuationSeparator" w:id="0">
    <w:p w:rsidR="00C340A5" w:rsidRDefault="00C340A5" w:rsidP="00236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423"/>
    <w:rsid w:val="00013D68"/>
    <w:rsid w:val="00236423"/>
    <w:rsid w:val="00C3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36423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36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lex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qVZJ5ss3-8&amp;t=66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Pokorná</dc:creator>
  <cp:lastModifiedBy>Starosta</cp:lastModifiedBy>
  <cp:revision>2</cp:revision>
  <dcterms:created xsi:type="dcterms:W3CDTF">2018-05-02T06:25:00Z</dcterms:created>
  <dcterms:modified xsi:type="dcterms:W3CDTF">2018-05-02T06:25:00Z</dcterms:modified>
</cp:coreProperties>
</file>